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BB" w:rsidRPr="00512A5B" w:rsidRDefault="00512A5B" w:rsidP="006A1CDA">
      <w:pPr>
        <w:jc w:val="left"/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</w:pPr>
      <w:r w:rsidRPr="00512A5B">
        <w:rPr>
          <w:rFonts w:ascii="ヒラギノ角ゴ StdN W8" w:eastAsia="ヒラギノ角ゴ StdN W8" w:hAnsi="ヒラギノ角ゴ StdN W8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651585" wp14:editId="3BF75C91">
                <wp:simplePos x="0" y="0"/>
                <wp:positionH relativeFrom="column">
                  <wp:posOffset>-38100</wp:posOffset>
                </wp:positionH>
                <wp:positionV relativeFrom="paragraph">
                  <wp:posOffset>514349</wp:posOffset>
                </wp:positionV>
                <wp:extent cx="6858000" cy="2911475"/>
                <wp:effectExtent l="0" t="0" r="19050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11475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E09F6" id="角丸四角形 18" o:spid="_x0000_s1026" style="position:absolute;left:0;text-align:left;margin-left:-3pt;margin-top:40.5pt;width:540pt;height:2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" filled="f"/>
            </w:pict>
          </mc:Fallback>
        </mc:AlternateContent>
      </w:r>
      <w:r w:rsidR="006A1CDA" w:rsidRPr="00512A5B">
        <w:rPr>
          <w:rFonts w:ascii="ヒラギノ角ゴ StdN W8" w:eastAsia="ヒラギノ角ゴ StdN W8" w:hAnsi="ヒラギノ角ゴ StdN W8" w:hint="eastAsia"/>
          <w:sz w:val="40"/>
          <w:szCs w:val="40"/>
        </w:rPr>
        <w:t>□■</w:t>
      </w:r>
      <w:r w:rsidR="006A1CDA" w:rsidRPr="00512A5B">
        <w:rPr>
          <w:rFonts w:ascii="ヒラギノ角ゴ StdN W8" w:eastAsia="ヒラギノ角ゴ StdN W8" w:hAnsi="ヒラギノ角ゴ StdN W8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A1CDA" w:rsidRPr="00512A5B">
              <w:rPr>
                <w:rFonts w:ascii="ヒラギノ角ゴ StdN W8" w:eastAsia="ヒラギノ角ゴ StdN W8" w:hAnsi="ヒラギノ角ゴ StdN W8" w:hint="eastAsia"/>
                <w:sz w:val="20"/>
                <w:szCs w:val="40"/>
              </w:rPr>
              <w:t>たんい</w:t>
            </w:r>
          </w:rt>
          <w:rubyBase>
            <w:r w:rsidR="006A1CDA" w:rsidRPr="00512A5B">
              <w:rPr>
                <w:rFonts w:ascii="ヒラギノ角ゴ StdN W8" w:eastAsia="ヒラギノ角ゴ StdN W8" w:hAnsi="ヒラギノ角ゴ StdN W8" w:hint="eastAsia"/>
                <w:sz w:val="40"/>
                <w:szCs w:val="40"/>
              </w:rPr>
              <w:t>単位</w:t>
            </w:r>
          </w:rubyBase>
        </w:ruby>
      </w:r>
      <w:r w:rsidR="006A1CDA" w:rsidRPr="00512A5B">
        <w:rPr>
          <w:rFonts w:ascii="ヒラギノ角ゴ StdN W8" w:eastAsia="ヒラギノ角ゴ StdN W8" w:hAnsi="ヒラギノ角ゴ StdN W8" w:hint="eastAsia"/>
          <w:sz w:val="40"/>
          <w:szCs w:val="40"/>
        </w:rPr>
        <w:t>のひみつをさぐろう■□</w:t>
      </w:r>
      <w:r w:rsidR="006A1CDA" w:rsidRPr="00512A5B"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  <w:t xml:space="preserve"> </w:t>
      </w:r>
      <w:r w:rsidR="009D25BB" w:rsidRPr="00512A5B"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 xml:space="preserve">名前：　　　　　　　　　　　　</w:t>
      </w:r>
    </w:p>
    <w:p w:rsidR="009D25BB" w:rsidRDefault="009D25BB" w:rsidP="00512A5B">
      <w:pPr>
        <w:tabs>
          <w:tab w:val="right" w:pos="10460"/>
        </w:tabs>
        <w:rPr>
          <w:rFonts w:ascii="ヒラギノ角ゴ StdN W8" w:eastAsia="ヒラギノ角ゴ StdN W8" w:hAnsi="ヒラギノ角ゴ StdN W8"/>
          <w:sz w:val="40"/>
          <w:szCs w:val="40"/>
        </w:rPr>
      </w:pPr>
      <w:r>
        <w:rPr>
          <w:rFonts w:ascii="ヒラギノ角ゴ StdN W8" w:eastAsia="ヒラギノ角ゴ StdN W8" w:hAnsi="ヒラギノ角ゴ StdN W8" w:hint="eastAsia"/>
          <w:sz w:val="40"/>
          <w:szCs w:val="40"/>
        </w:rPr>
        <w:t>【重さ】</w:t>
      </w:r>
      <w:r w:rsidR="00512A5B">
        <w:rPr>
          <w:rFonts w:ascii="ヒラギノ角ゴ StdN W8" w:eastAsia="ヒラギノ角ゴ StdN W8" w:hAnsi="ヒラギノ角ゴ StdN W8"/>
          <w:sz w:val="40"/>
          <w:szCs w:val="40"/>
        </w:rPr>
        <w:tab/>
      </w:r>
    </w:p>
    <w:p w:rsidR="00B72766" w:rsidRDefault="00B72766" w:rsidP="00B72766">
      <w:pPr>
        <w:rPr>
          <w:rFonts w:ascii="ヒラギノ角ゴ StdN W8" w:eastAsia="ヒラギノ角ゴ StdN W8" w:hAnsi="ヒラギノ角ゴ StdN W8"/>
          <w:sz w:val="40"/>
          <w:szCs w:val="40"/>
        </w:rPr>
      </w:pPr>
      <w:r>
        <w:rPr>
          <w:rFonts w:ascii="ヒラギノ角ゴ StdN W8" w:eastAsia="ヒラギノ角ゴ StdN W8" w:hAnsi="ヒラギノ角ゴ StdN W8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9DB3EF" wp14:editId="000C9BCA">
                <wp:simplePos x="0" y="0"/>
                <wp:positionH relativeFrom="column">
                  <wp:posOffset>266700</wp:posOffset>
                </wp:positionH>
                <wp:positionV relativeFrom="paragraph">
                  <wp:posOffset>127000</wp:posOffset>
                </wp:positionV>
                <wp:extent cx="2590800" cy="1778000"/>
                <wp:effectExtent l="76200" t="0" r="101600" b="25400"/>
                <wp:wrapNone/>
                <wp:docPr id="8" name="図形グループ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778000"/>
                          <a:chOff x="0" y="0"/>
                          <a:chExt cx="2895600" cy="1778000"/>
                        </a:xfrm>
                      </wpg:grpSpPr>
                      <wps:wsp>
                        <wps:cNvPr id="1" name="テキスト 1"/>
                        <wps:cNvSpPr txBox="1"/>
                        <wps:spPr>
                          <a:xfrm>
                            <a:off x="647700" y="0"/>
                            <a:ext cx="1409700" cy="381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CDA" w:rsidRDefault="005B7CDA">
                              <w:r>
                                <w:rPr>
                                  <w:rFonts w:ascii="Osaka" w:eastAsia="Osaka" w:hAnsi="Osaka" w:cs="Osaka"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Osaka" w:eastAsia="Osaka" w:hAnsi="Osaka" w:cs="Osaka"/>
                                </w:rPr>
                                <w:t xml:space="preserve"> </w:t>
                              </w:r>
                              <w:r>
                                <w:rPr>
                                  <w:rFonts w:ascii="Osaka" w:eastAsia="Osaka" w:hAnsi="Osaka" w:cs="Osaka" w:hint="eastAsia"/>
                                </w:rPr>
                                <w:t xml:space="preserve">　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カギ線コネクタ 2"/>
                        <wps:cNvCnPr/>
                        <wps:spPr>
                          <a:xfrm rot="10800000">
                            <a:off x="2057400" y="127000"/>
                            <a:ext cx="800100" cy="381000"/>
                          </a:xfrm>
                          <a:prstGeom prst="bentConnector3">
                            <a:avLst>
                              <a:gd name="adj1" fmla="val -794"/>
                            </a:avLst>
                          </a:prstGeom>
                          <a:ln w="635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カギ線コネクタ 3"/>
                        <wps:cNvCnPr/>
                        <wps:spPr>
                          <a:xfrm flipH="1">
                            <a:off x="38100" y="127000"/>
                            <a:ext cx="609600" cy="381000"/>
                          </a:xfrm>
                          <a:prstGeom prst="bentConnector3">
                            <a:avLst>
                              <a:gd name="adj1" fmla="val 102083"/>
                            </a:avLst>
                          </a:prstGeom>
                          <a:ln w="6350" cmpd="sng"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4"/>
                        <wps:cNvSpPr txBox="1"/>
                        <wps:spPr>
                          <a:xfrm>
                            <a:off x="685800" y="1016000"/>
                            <a:ext cx="1371600" cy="76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CDA" w:rsidRDefault="005B7CDA" w:rsidP="009D25BB">
                              <w:r>
                                <w:rPr>
                                  <w:rFonts w:ascii="Osaka" w:eastAsia="Osaka" w:hAnsi="Osaka" w:cs="Osaka" w:hint="eastAsia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028700" y="1397000"/>
                            <a:ext cx="647700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カギ線コネクタ 6"/>
                        <wps:cNvCnPr/>
                        <wps:spPr>
                          <a:xfrm>
                            <a:off x="0" y="762000"/>
                            <a:ext cx="685800" cy="38100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6350" cmpd="sng"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カギ線コネクタ 7"/>
                        <wps:cNvCnPr/>
                        <wps:spPr>
                          <a:xfrm flipV="1">
                            <a:off x="2057400" y="762000"/>
                            <a:ext cx="838200" cy="381000"/>
                          </a:xfrm>
                          <a:prstGeom prst="bentConnector3">
                            <a:avLst>
                              <a:gd name="adj1" fmla="val 98485"/>
                            </a:avLst>
                          </a:prstGeom>
                          <a:ln w="635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9DB3EF" id="図形グループ 8" o:spid="_x0000_s1026" style="position:absolute;left:0;text-align:left;margin-left:21pt;margin-top:10pt;width:204pt;height:140pt;z-index:-251650048;mso-width-relative:margin" coordsize="28956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1" o:spid="_x0000_s1027" type="#_x0000_t202" style="position:absolute;left:6477;width:1409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" fillcolor="white [3201]" strokecolor="black [3200]" strokeweight="2pt">
                  <v:textbox>
                    <w:txbxContent>
                      <w:p w:rsidR="005B7CDA" w:rsidRDefault="005B7CDA">
                        <w:r>
                          <w:rPr>
                            <w:rFonts w:ascii="Osaka" w:eastAsia="Osaka" w:hAnsi="Osaka" w:cs="Osaka" w:hint="eastAsia"/>
                          </w:rPr>
                          <w:t xml:space="preserve">　　　　</w:t>
                        </w:r>
                        <w:r>
                          <w:rPr>
                            <w:rFonts w:ascii="Osaka" w:eastAsia="Osaka" w:hAnsi="Osaka" w:cs="Osaka"/>
                          </w:rPr>
                          <w:t xml:space="preserve"> </w:t>
                        </w:r>
                        <w:r>
                          <w:rPr>
                            <w:rFonts w:ascii="Osaka" w:eastAsia="Osaka" w:hAnsi="Osaka" w:cs="Osaka" w:hint="eastAsia"/>
                          </w:rPr>
                          <w:t xml:space="preserve">　倍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2" o:spid="_x0000_s1028" type="#_x0000_t34" style="position:absolute;left:20574;top:1270;width:8001;height:381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" adj="-172" strokecolor="black [3213]" strokeweight=".5pt">
                  <v:stroke endarrow="open"/>
                </v:shape>
                <v:shape id="カギ線コネクタ 3" o:spid="_x0000_s1029" type="#_x0000_t34" style="position:absolute;left:381;top:1270;width:6096;height:381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" adj="22050" strokecolor="black [3200]" strokeweight=".5pt">
                  <v:stroke endarrow="open"/>
                </v:shape>
                <v:shape id="テキスト 4" o:spid="_x0000_s1030" type="#_x0000_t202" style="position:absolute;left:6858;top:10160;width:13716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" fillcolor="white [3201]" strokecolor="black [3200]" strokeweight="2pt">
                  <v:textbox>
                    <w:txbxContent>
                      <w:p w:rsidR="005B7CDA" w:rsidRDefault="005B7CDA" w:rsidP="009D25BB">
                        <w:r>
                          <w:rPr>
                            <w:rFonts w:ascii="Osaka" w:eastAsia="Osaka" w:hAnsi="Osaka" w:cs="Osaka" w:hint="eastAsia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  <v:line id="直線コネクタ 5" o:spid="_x0000_s1031" style="position:absolute;visibility:visible;mso-wrap-style:square" from="10287,13970" to="16764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" strokecolor="black [3200]" strokeweight="2pt"/>
                <v:shape id="カギ線コネクタ 6" o:spid="_x0000_s1032" type="#_x0000_t34" style="position:absolute;top:7620;width:6858;height:381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" adj="0" strokeweight=".5pt">
                  <v:stroke endarrow="open"/>
                </v:shape>
                <v:shape id="カギ線コネクタ 7" o:spid="_x0000_s1033" type="#_x0000_t34" style="position:absolute;left:20574;top:7620;width:8382;height:381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" adj="21273" strokecolor="black [3213]" strokeweight=".5pt">
                  <v:stroke endarrow="open"/>
                </v:shape>
              </v:group>
            </w:pict>
          </mc:Fallback>
        </mc:AlternateContent>
      </w:r>
      <w:r>
        <w:rPr>
          <w:rFonts w:ascii="ヒラギノ角ゴ StdN W8" w:eastAsia="ヒラギノ角ゴ StdN W8" w:hAnsi="ヒラギノ角ゴ StdN W8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EC13E30" wp14:editId="567BC547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667000" cy="1778000"/>
                <wp:effectExtent l="76200" t="0" r="127000" b="25400"/>
                <wp:wrapNone/>
                <wp:docPr id="9" name="図形グループ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778000"/>
                          <a:chOff x="0" y="0"/>
                          <a:chExt cx="2895600" cy="1778000"/>
                        </a:xfrm>
                      </wpg:grpSpPr>
                      <wps:wsp>
                        <wps:cNvPr id="10" name="テキスト 10"/>
                        <wps:cNvSpPr txBox="1"/>
                        <wps:spPr>
                          <a:xfrm>
                            <a:off x="647700" y="0"/>
                            <a:ext cx="1409700" cy="381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CDA" w:rsidRDefault="005B7CDA" w:rsidP="00B72766">
                              <w:r>
                                <w:rPr>
                                  <w:rFonts w:ascii="Osaka" w:eastAsia="Osaka" w:hAnsi="Osaka" w:cs="Osaka" w:hint="eastAsia"/>
                                </w:rPr>
                                <w:t xml:space="preserve">　　　　　　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カギ線コネクタ 11"/>
                        <wps:cNvCnPr/>
                        <wps:spPr>
                          <a:xfrm rot="10800000">
                            <a:off x="2057400" y="127000"/>
                            <a:ext cx="800100" cy="381000"/>
                          </a:xfrm>
                          <a:prstGeom prst="bentConnector3">
                            <a:avLst>
                              <a:gd name="adj1" fmla="val -794"/>
                            </a:avLst>
                          </a:prstGeom>
                          <a:ln w="635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カギ線コネクタ 12"/>
                        <wps:cNvCnPr/>
                        <wps:spPr>
                          <a:xfrm flipH="1">
                            <a:off x="38100" y="127000"/>
                            <a:ext cx="609600" cy="381000"/>
                          </a:xfrm>
                          <a:prstGeom prst="bentConnector3">
                            <a:avLst>
                              <a:gd name="adj1" fmla="val 102083"/>
                            </a:avLst>
                          </a:prstGeom>
                          <a:ln w="6350" cmpd="sng"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テキスト 13"/>
                        <wps:cNvSpPr txBox="1"/>
                        <wps:spPr>
                          <a:xfrm>
                            <a:off x="685800" y="1016000"/>
                            <a:ext cx="1371600" cy="76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CDA" w:rsidRDefault="005B7CDA" w:rsidP="00B72766">
                              <w:r>
                                <w:rPr>
                                  <w:rFonts w:ascii="Osaka" w:eastAsia="Osaka" w:hAnsi="Osaka" w:cs="Osaka" w:hint="eastAsia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028700" y="1397000"/>
                            <a:ext cx="647700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カギ線コネクタ 15"/>
                        <wps:cNvCnPr/>
                        <wps:spPr>
                          <a:xfrm>
                            <a:off x="0" y="762000"/>
                            <a:ext cx="685800" cy="38100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6350" cmpd="sng"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カギ線コネクタ 16"/>
                        <wps:cNvCnPr/>
                        <wps:spPr>
                          <a:xfrm flipV="1">
                            <a:off x="2057400" y="762000"/>
                            <a:ext cx="838200" cy="381000"/>
                          </a:xfrm>
                          <a:prstGeom prst="bentConnector3">
                            <a:avLst>
                              <a:gd name="adj1" fmla="val 98485"/>
                            </a:avLst>
                          </a:prstGeom>
                          <a:ln w="635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C13E30" id="図形グループ 9" o:spid="_x0000_s1034" style="position:absolute;left:0;text-align:left;margin-left:303pt;margin-top:10pt;width:210pt;height:140pt;z-index:-251648000;mso-width-relative:margin" coordsize="28956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">
                <v:shape id="テキスト 10" o:spid="_x0000_s1035" type="#_x0000_t202" style="position:absolute;left:6477;width:1409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" fillcolor="white [3201]" strokecolor="black [3200]" strokeweight="2pt">
                  <v:textbox>
                    <w:txbxContent>
                      <w:p w:rsidR="005B7CDA" w:rsidRDefault="005B7CDA" w:rsidP="00B72766">
                        <w:r>
                          <w:rPr>
                            <w:rFonts w:ascii="Osaka" w:eastAsia="Osaka" w:hAnsi="Osaka" w:cs="Osaka" w:hint="eastAsia"/>
                          </w:rPr>
                          <w:t xml:space="preserve">　　　　　　倍</w:t>
                        </w:r>
                      </w:p>
                    </w:txbxContent>
                  </v:textbox>
                </v:shape>
                <v:shape id="カギ線コネクタ 11" o:spid="_x0000_s1036" type="#_x0000_t34" style="position:absolute;left:20574;top:1270;width:8001;height:381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" adj="-172" strokecolor="black [3213]" strokeweight=".5pt">
                  <v:stroke endarrow="open"/>
                </v:shape>
                <v:shape id="カギ線コネクタ 12" o:spid="_x0000_s1037" type="#_x0000_t34" style="position:absolute;left:381;top:1270;width:6096;height:381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" adj="22050" strokecolor="black [3200]" strokeweight=".5pt">
                  <v:stroke endarrow="open"/>
                </v:shape>
                <v:shape id="テキスト 13" o:spid="_x0000_s1038" type="#_x0000_t202" style="position:absolute;left:6858;top:10160;width:13716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" fillcolor="white [3201]" strokecolor="black [3200]" strokeweight="2pt">
                  <v:textbox>
                    <w:txbxContent>
                      <w:p w:rsidR="005B7CDA" w:rsidRDefault="005B7CDA" w:rsidP="00B72766">
                        <w:r>
                          <w:rPr>
                            <w:rFonts w:ascii="Osaka" w:eastAsia="Osaka" w:hAnsi="Osaka" w:cs="Osaka" w:hint="eastAsia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  <v:line id="直線コネクタ 14" o:spid="_x0000_s1039" style="position:absolute;visibility:visible;mso-wrap-style:square" from="10287,13970" to="16764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" strokecolor="black [3200]" strokeweight="2pt"/>
                <v:shape id="カギ線コネクタ 15" o:spid="_x0000_s1040" type="#_x0000_t34" style="position:absolute;top:7620;width:6858;height:381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" adj="0" strokeweight=".5pt">
                  <v:stroke endarrow="open"/>
                </v:shape>
                <v:shape id="カギ線コネクタ 16" o:spid="_x0000_s1041" type="#_x0000_t34" style="position:absolute;left:20574;top:7620;width:8382;height:381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" adj="21273" strokecolor="black [3213]" strokeweight=".5pt">
                  <v:stroke endarrow="open"/>
                </v:shape>
              </v:group>
            </w:pict>
          </mc:Fallback>
        </mc:AlternateContent>
      </w:r>
      <w:r w:rsidR="009D25BB">
        <w:rPr>
          <w:rFonts w:ascii="ヒラギノ角ゴ StdN W8" w:eastAsia="ヒラギノ角ゴ StdN W8" w:hAnsi="ヒラギノ角ゴ StdN W8" w:hint="eastAsia"/>
          <w:sz w:val="40"/>
          <w:szCs w:val="40"/>
        </w:rPr>
        <w:t xml:space="preserve">　　　　</w:t>
      </w:r>
    </w:p>
    <w:p w:rsidR="00B72766" w:rsidRPr="00B72766" w:rsidRDefault="00D87FD8" w:rsidP="00B72766">
      <w:pPr>
        <w:rPr>
          <w:rFonts w:ascii="ヒラギノ角ゴ StdN W8" w:eastAsia="ヒラギノ角ゴ StdN W8" w:hAnsi="ヒラギノ角ゴ StdN W8"/>
          <w:sz w:val="40"/>
          <w:szCs w:val="40"/>
        </w:rPr>
      </w:pPr>
      <w:r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  <w:t xml:space="preserve"> </w:t>
      </w:r>
      <w:r w:rsidR="00512A5B"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>1</w:t>
      </w:r>
      <w:r w:rsidR="00B72766" w:rsidRPr="00512A5B">
        <w:rPr>
          <w:rFonts w:ascii="AR P悠々ゴシック体E" w:eastAsia="AR P悠々ゴシック体E" w:hAnsi="AR P悠々ゴシック体E" w:hint="eastAsia"/>
          <w:sz w:val="40"/>
          <w:szCs w:val="40"/>
          <w:bdr w:val="single" w:sz="4" w:space="0" w:color="auto"/>
        </w:rPr>
        <w:t>kg</w:t>
      </w:r>
      <w:r w:rsidR="00B72766"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  <w:t xml:space="preserve"> </w:t>
      </w:r>
      <w:r w:rsidR="00B72766">
        <w:rPr>
          <w:rFonts w:ascii="ヒラギノ角ゴ StdN W8" w:eastAsia="ヒラギノ角ゴ StdN W8" w:hAnsi="ヒラギノ角ゴ StdN W8"/>
          <w:sz w:val="40"/>
          <w:szCs w:val="40"/>
        </w:rPr>
        <w:t xml:space="preserve"> </w:t>
      </w:r>
      <w:r w:rsidR="00B72766" w:rsidRPr="009D25BB">
        <w:rPr>
          <w:rFonts w:ascii="ヒラギノ角ゴ StdN W8" w:eastAsia="ヒラギノ角ゴ StdN W8" w:hAnsi="ヒラギノ角ゴ StdN W8"/>
          <w:sz w:val="40"/>
          <w:szCs w:val="40"/>
        </w:rPr>
        <w:t xml:space="preserve"> </w:t>
      </w:r>
      <w:r w:rsidR="00B72766">
        <w:rPr>
          <w:rFonts w:ascii="ヒラギノ角ゴ StdN W8" w:eastAsia="ヒラギノ角ゴ StdN W8" w:hAnsi="ヒラギノ角ゴ StdN W8"/>
          <w:sz w:val="40"/>
          <w:szCs w:val="40"/>
        </w:rPr>
        <w:t xml:space="preserve"> </w:t>
      </w:r>
      <w:r w:rsidR="00512A5B">
        <w:rPr>
          <w:rFonts w:ascii="ヒラギノ角ゴ StdN W8" w:eastAsia="ヒラギノ角ゴ StdN W8" w:hAnsi="ヒラギノ角ゴ StdN W8" w:hint="eastAsia"/>
          <w:sz w:val="40"/>
          <w:szCs w:val="40"/>
        </w:rPr>
        <w:t xml:space="preserve">　</w:t>
      </w:r>
      <w:r w:rsidR="00B72766">
        <w:rPr>
          <w:rFonts w:ascii="ヒラギノ角ゴ StdN W8" w:eastAsia="ヒラギノ角ゴ StdN W8" w:hAnsi="ヒラギノ角ゴ StdN W8"/>
          <w:sz w:val="40"/>
          <w:szCs w:val="40"/>
        </w:rPr>
        <w:t xml:space="preserve"> </w:t>
      </w:r>
      <w:r w:rsidR="00B72766" w:rsidRPr="009D25BB">
        <w:rPr>
          <w:rFonts w:ascii="ヒラギノ角ゴ StdN W8" w:eastAsia="ヒラギノ角ゴ StdN W8" w:hAnsi="ヒラギノ角ゴ StdN W8"/>
          <w:sz w:val="40"/>
          <w:szCs w:val="40"/>
        </w:rPr>
        <w:t>=</w:t>
      </w:r>
      <w:r w:rsidR="00B72766">
        <w:rPr>
          <w:rFonts w:ascii="ヒラギノ角ゴ StdN W8" w:eastAsia="ヒラギノ角ゴ StdN W8" w:hAnsi="ヒラギノ角ゴ StdN W8"/>
          <w:sz w:val="40"/>
          <w:szCs w:val="40"/>
        </w:rPr>
        <w:t xml:space="preserve">   </w:t>
      </w:r>
      <w:r w:rsidR="00512A5B"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  <w:t xml:space="preserve"> </w:t>
      </w:r>
      <w:bookmarkStart w:id="0" w:name="_GoBack"/>
      <w:bookmarkEnd w:id="0"/>
      <w:r w:rsidR="00B72766"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  <w:t xml:space="preserve">  </w:t>
      </w:r>
      <w:r w:rsidR="00512A5B"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  <w:t xml:space="preserve"> </w:t>
      </w:r>
      <w:r w:rsidR="00B72766" w:rsidRPr="00512A5B">
        <w:rPr>
          <w:rFonts w:ascii="AR P悠々ゴシック体E" w:eastAsia="AR P悠々ゴシック体E" w:hAnsi="AR P悠々ゴシック体E"/>
          <w:sz w:val="40"/>
          <w:szCs w:val="40"/>
          <w:bdr w:val="single" w:sz="4" w:space="0" w:color="auto"/>
        </w:rPr>
        <w:t xml:space="preserve"> g</w:t>
      </w:r>
      <w:r w:rsidR="00B72766"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  <w:t xml:space="preserve"> </w:t>
      </w:r>
      <w:r w:rsidR="00B72766" w:rsidRPr="00B72766">
        <w:rPr>
          <w:rFonts w:ascii="ヒラギノ角ゴ StdN W8" w:eastAsia="ヒラギノ角ゴ StdN W8" w:hAnsi="ヒラギノ角ゴ StdN W8"/>
          <w:sz w:val="40"/>
          <w:szCs w:val="40"/>
        </w:rPr>
        <w:t xml:space="preserve"> </w:t>
      </w:r>
      <w:r w:rsidR="00B72766">
        <w:rPr>
          <w:rFonts w:ascii="ヒラギノ角ゴ StdN W8" w:eastAsia="ヒラギノ角ゴ StdN W8" w:hAnsi="ヒラギノ角ゴ StdN W8" w:hint="eastAsia"/>
          <w:sz w:val="40"/>
          <w:szCs w:val="40"/>
        </w:rPr>
        <w:t xml:space="preserve">　</w:t>
      </w:r>
      <w:r w:rsidR="001800BF">
        <w:rPr>
          <w:rFonts w:ascii="ヒラギノ角ゴ StdN W8" w:eastAsia="ヒラギノ角ゴ StdN W8" w:hAnsi="ヒラギノ角ゴ StdN W8" w:hint="eastAsia"/>
          <w:sz w:val="40"/>
          <w:szCs w:val="40"/>
        </w:rPr>
        <w:t xml:space="preserve">　</w:t>
      </w:r>
      <w:r w:rsidR="001800BF">
        <w:rPr>
          <w:rFonts w:ascii="AR P悠々ゴシック体E" w:eastAsia="AR P悠々ゴシック体E" w:hAnsi="AR P悠々ゴシック体E"/>
          <w:sz w:val="40"/>
          <w:szCs w:val="40"/>
          <w:bdr w:val="single" w:sz="4" w:space="0" w:color="auto"/>
        </w:rPr>
        <w:t xml:space="preserve"> 1</w:t>
      </w:r>
      <w:r w:rsidR="00512A5B" w:rsidRPr="00512A5B">
        <w:rPr>
          <w:rFonts w:ascii="AR P悠々ゴシック体E" w:eastAsia="AR P悠々ゴシック体E" w:hAnsi="AR P悠々ゴシック体E"/>
          <w:sz w:val="40"/>
          <w:szCs w:val="40"/>
          <w:bdr w:val="single" w:sz="4" w:space="0" w:color="auto"/>
        </w:rPr>
        <w:t>g</w:t>
      </w:r>
      <w:r w:rsidR="00B72766"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  <w:t xml:space="preserve"> </w:t>
      </w:r>
      <w:r w:rsidR="00B72766" w:rsidRPr="009D25BB">
        <w:rPr>
          <w:rFonts w:ascii="ヒラギノ角ゴ StdN W8" w:eastAsia="ヒラギノ角ゴ StdN W8" w:hAnsi="ヒラギノ角ゴ StdN W8"/>
          <w:sz w:val="40"/>
          <w:szCs w:val="40"/>
        </w:rPr>
        <w:t xml:space="preserve">   =</w:t>
      </w:r>
      <w:r w:rsidR="00B72766">
        <w:rPr>
          <w:rFonts w:ascii="ヒラギノ角ゴ StdN W8" w:eastAsia="ヒラギノ角ゴ StdN W8" w:hAnsi="ヒラギノ角ゴ StdN W8"/>
          <w:sz w:val="40"/>
          <w:szCs w:val="40"/>
        </w:rPr>
        <w:t xml:space="preserve">   </w:t>
      </w:r>
      <w:r w:rsidR="00512A5B">
        <w:rPr>
          <w:rFonts w:ascii="ヒラギノ角ゴ StdN W8" w:eastAsia="ヒラギノ角ゴ StdN W8" w:hAnsi="ヒラギノ角ゴ StdN W8" w:hint="eastAsia"/>
          <w:sz w:val="40"/>
          <w:szCs w:val="40"/>
        </w:rPr>
        <w:t xml:space="preserve">　</w:t>
      </w:r>
      <w:r w:rsidR="00B72766">
        <w:rPr>
          <w:rFonts w:ascii="ヒラギノ角ゴ StdN W8" w:eastAsia="ヒラギノ角ゴ StdN W8" w:hAnsi="ヒラギノ角ゴ StdN W8"/>
          <w:sz w:val="40"/>
          <w:szCs w:val="40"/>
        </w:rPr>
        <w:t xml:space="preserve"> </w:t>
      </w:r>
      <w:r w:rsidR="00B72766"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  <w:t xml:space="preserve">      </w:t>
      </w:r>
      <w:r w:rsidR="001800BF" w:rsidRPr="001800BF">
        <w:rPr>
          <w:rFonts w:ascii="AR P悠々ゴシック体E" w:eastAsia="AR P悠々ゴシック体E" w:hAnsi="AR P悠々ゴシック体E"/>
          <w:sz w:val="40"/>
          <w:szCs w:val="40"/>
          <w:bdr w:val="single" w:sz="4" w:space="0" w:color="auto"/>
        </w:rPr>
        <w:t>m</w:t>
      </w:r>
      <w:r w:rsidR="00B72766" w:rsidRPr="001800BF">
        <w:rPr>
          <w:rFonts w:ascii="AR P悠々ゴシック体E" w:eastAsia="AR P悠々ゴシック体E" w:hAnsi="AR P悠々ゴシック体E"/>
          <w:sz w:val="40"/>
          <w:szCs w:val="40"/>
          <w:bdr w:val="single" w:sz="4" w:space="0" w:color="auto"/>
        </w:rPr>
        <w:t>g</w:t>
      </w:r>
      <w:r w:rsidR="00B72766" w:rsidRPr="00512A5B">
        <w:rPr>
          <w:rFonts w:ascii="AR P悠々ゴシック体E" w:eastAsia="AR P悠々ゴシック体E" w:hAnsi="AR P悠々ゴシック体E"/>
          <w:sz w:val="40"/>
          <w:szCs w:val="40"/>
          <w:bdr w:val="single" w:sz="4" w:space="0" w:color="auto"/>
        </w:rPr>
        <w:t xml:space="preserve"> </w:t>
      </w:r>
    </w:p>
    <w:p w:rsidR="00B72766" w:rsidRPr="00512A5B" w:rsidRDefault="00512A5B" w:rsidP="00512A5B">
      <w:pPr>
        <w:tabs>
          <w:tab w:val="left" w:pos="4440"/>
          <w:tab w:val="right" w:pos="10460"/>
        </w:tabs>
        <w:rPr>
          <w:rFonts w:ascii="ヒラギノ角ゴ StdN W8" w:eastAsia="ヒラギノ角ゴ StdN W8" w:hAnsi="ヒラギノ角ゴ StdN W8"/>
          <w:sz w:val="40"/>
          <w:szCs w:val="40"/>
        </w:rPr>
      </w:pPr>
      <w:r w:rsidRPr="00512A5B">
        <w:rPr>
          <w:rFonts w:ascii="ヒラギノ角ゴ StdN W8" w:eastAsia="ヒラギノ角ゴ StdN W8" w:hAnsi="ヒラギノ角ゴ StdN W8"/>
          <w:sz w:val="40"/>
          <w:szCs w:val="40"/>
        </w:rPr>
        <w:tab/>
      </w:r>
      <w:r>
        <w:rPr>
          <w:rFonts w:ascii="ヒラギノ角ゴ StdN W8" w:eastAsia="ヒラギノ角ゴ StdN W8" w:hAnsi="ヒラギノ角ゴ StdN W8"/>
          <w:sz w:val="40"/>
          <w:szCs w:val="40"/>
        </w:rPr>
        <w:tab/>
      </w:r>
    </w:p>
    <w:p w:rsidR="00D87FD8" w:rsidRDefault="00B72766" w:rsidP="009D25BB">
      <w:pPr>
        <w:rPr>
          <w:rFonts w:ascii="ヒラギノ角ゴ StdN W8" w:eastAsia="ヒラギノ角ゴ StdN W8" w:hAnsi="ヒラギノ角ゴ StdN W8"/>
          <w:sz w:val="40"/>
          <w:szCs w:val="40"/>
          <w:bdr w:val="single" w:sz="4" w:space="0" w:color="auto"/>
        </w:rPr>
      </w:pPr>
      <w:r>
        <w:rPr>
          <w:rFonts w:ascii="ヒラギノ角ゴ StdN W8" w:eastAsia="ヒラギノ角ゴ StdN W8" w:hAnsi="ヒラギノ角ゴ StdN W8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1790700" cy="635000"/>
                <wp:effectExtent l="0" t="0" r="19050" b="1270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35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CDA" w:rsidRPr="00512A5B" w:rsidRDefault="005B7CDA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12A5B">
                              <w:rPr>
                                <w:rFonts w:ascii="HG創英角ﾎﾟｯﾌﾟ体" w:eastAsia="HG創英角ﾎﾟｯﾌﾟ体" w:hAnsi="HG創英角ﾎﾟｯﾌﾟ体" w:cs="Osaka" w:hint="eastAsia"/>
                              </w:rPr>
                              <w:t>へんかんレー</w:t>
                            </w:r>
                            <w:r w:rsidRPr="00512A5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42" type="#_x0000_t202" style="position:absolute;left:0;text-align:left;margin-left:189pt;margin-top:10pt;width:141pt;height:5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" fillcolor="white [3201]" strokecolor="black [3200]" strokeweight="2pt">
                <v:textbox>
                  <w:txbxContent>
                    <w:p w:rsidR="005B7CDA" w:rsidRPr="00512A5B" w:rsidRDefault="005B7CDA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512A5B">
                        <w:rPr>
                          <w:rFonts w:ascii="HG創英角ﾎﾟｯﾌﾟ体" w:eastAsia="HG創英角ﾎﾟｯﾌﾟ体" w:hAnsi="HG創英角ﾎﾟｯﾌﾟ体" w:cs="Osaka" w:hint="eastAsia"/>
                        </w:rPr>
                        <w:t>へんかんレー</w:t>
                      </w:r>
                      <w:r w:rsidRPr="00512A5B">
                        <w:rPr>
                          <w:rFonts w:ascii="HG創英角ﾎﾟｯﾌﾟ体" w:eastAsia="HG創英角ﾎﾟｯﾌﾟ体" w:hAnsi="HG創英角ﾎﾟｯﾌﾟ体" w:hint="eastAsia"/>
                        </w:rPr>
                        <w:t>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CDA" w:rsidRDefault="006A1CDA" w:rsidP="00D87FD8">
      <w:pPr>
        <w:rPr>
          <w:rFonts w:ascii="ヒラギノ角ゴ StdN W8" w:eastAsia="ヒラギノ角ゴ StdN W8" w:hAnsi="ヒラギノ角ゴ StdN W8"/>
          <w:sz w:val="40"/>
          <w:szCs w:val="40"/>
        </w:rPr>
      </w:pPr>
    </w:p>
    <w:p w:rsidR="00A74D50" w:rsidRPr="00512A5B" w:rsidRDefault="005B7CDA" w:rsidP="00D87FD8">
      <w:pPr>
        <w:rPr>
          <w:rFonts w:ascii="ヒラギノ角ゴ StdN W8" w:eastAsia="ヒラギノ角ゴ StdN W8" w:hAnsi="ヒラギノ角ゴ StdN W8"/>
          <w:b/>
          <w:sz w:val="28"/>
          <w:szCs w:val="28"/>
        </w:rPr>
      </w:pPr>
      <w:r w:rsidRPr="00512A5B">
        <w:rPr>
          <w:rFonts w:ascii="ヒラギノ角ゴ StdN W8" w:eastAsia="ヒラギノ角ゴ StdN W8" w:hAnsi="ヒラギノ角ゴ StdN W8" w:hint="eastAsia"/>
          <w:b/>
          <w:sz w:val="28"/>
          <w:szCs w:val="28"/>
        </w:rPr>
        <w:t>【プログラミングをかくにんしよう</w:t>
      </w:r>
      <w:r w:rsidR="00D87FD8" w:rsidRPr="00512A5B">
        <w:rPr>
          <w:rFonts w:ascii="ヒラギノ角ゴ StdN W8" w:eastAsia="ヒラギノ角ゴ StdN W8" w:hAnsi="ヒラギノ角ゴ StdN W8" w:hint="eastAsia"/>
          <w:b/>
          <w:sz w:val="28"/>
          <w:szCs w:val="28"/>
        </w:rPr>
        <w:t>！】</w:t>
      </w:r>
    </w:p>
    <w:p w:rsidR="00AA7869" w:rsidRPr="00512A5B" w:rsidRDefault="005B7CDA" w:rsidP="005B7CDA">
      <w:pPr>
        <w:rPr>
          <w:rFonts w:ascii="ヒラギノ角ゴ StdN W8" w:eastAsia="ヒラギノ角ゴ StdN W8" w:hAnsi="ヒラギノ角ゴ StdN W8"/>
          <w:b/>
        </w:rPr>
      </w:pPr>
      <w:r w:rsidRPr="00512A5B">
        <w:rPr>
          <w:rFonts w:ascii="ヒラギノ角ゴ StdN W8" w:eastAsia="ヒラギノ角ゴ StdN W8" w:hAnsi="ヒラギノ角ゴ StdN W8" w:hint="eastAsia"/>
          <w:b/>
        </w:rPr>
        <w:t xml:space="preserve">　</w:t>
      </w:r>
      <w:r w:rsidR="00A74D50" w:rsidRPr="00512A5B">
        <w:rPr>
          <w:rFonts w:ascii="ヒラギノ角ゴ StdN W8" w:eastAsia="ヒラギノ角ゴ StdN W8" w:hAnsi="ヒラギノ角ゴ StdN W8" w:hint="eastAsia"/>
          <w:b/>
        </w:rPr>
        <w:t>重さのたんいを変えるプログラミング</w:t>
      </w:r>
      <w:r w:rsidRPr="00512A5B">
        <w:rPr>
          <w:rFonts w:ascii="ヒラギノ角ゴ StdN W8" w:eastAsia="ヒラギノ角ゴ StdN W8" w:hAnsi="ヒラギノ角ゴ StdN W8" w:hint="eastAsia"/>
          <w:b/>
        </w:rPr>
        <w:t xml:space="preserve">　　</w:t>
      </w: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7B693F39" wp14:editId="0FAB605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362700" cy="1905000"/>
            <wp:effectExtent l="50800" t="50800" r="63500" b="50800"/>
            <wp:wrapNone/>
            <wp:docPr id="23" name="図 23" descr="Macintosh HD:Users:maruyamaminori:Desktop:単位変換プログラミングブロッ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ruyamaminori:Desktop:単位変換プログラミングブロック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CD4989" wp14:editId="268B0E66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2781300" cy="219075"/>
                <wp:effectExtent l="76200" t="38100" r="38100" b="1047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19075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33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72619" id="角丸四角形 22" o:spid="_x0000_s1026" style="position:absolute;left:0;text-align:left;margin-left:45pt;margin-top:10.5pt;width:219pt;height:1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" filled="f" strokecolor="#36f" strokeweight="2.25pt">
                <v:shadow on="t" color="black" opacity="22937f" origin=",.5" offset="0,.63889mm"/>
              </v:roundrect>
            </w:pict>
          </mc:Fallback>
        </mc:AlternateContent>
      </w: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</w:p>
    <w:p w:rsidR="00AA7869" w:rsidRDefault="005B7CDA" w:rsidP="00AA7869">
      <w:pPr>
        <w:jc w:val="left"/>
        <w:rPr>
          <w:rFonts w:ascii="ヒラギノ角ゴ StdN W8" w:eastAsia="ヒラギノ角ゴ StdN W8" w:hAnsi="ヒラギノ角ゴ StdN W8"/>
          <w:sz w:val="40"/>
          <w:szCs w:val="40"/>
        </w:rPr>
      </w:pPr>
      <w:r>
        <w:rPr>
          <w:rFonts w:ascii="ヒラギノ角ゴ StdN W8" w:eastAsia="ヒラギノ角ゴ StdN W8" w:hAnsi="ヒラギノ角ゴ StdN W8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865CEB1" wp14:editId="44B700CA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6858000" cy="3683000"/>
                <wp:effectExtent l="0" t="0" r="25400" b="2540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83000"/>
                        </a:xfrm>
                        <a:prstGeom prst="roundRect">
                          <a:avLst>
                            <a:gd name="adj" fmla="val 5920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9E9BD" id="角丸四角形 29" o:spid="_x0000_s1026" style="position:absolute;left:0;text-align:left;margin-left:-3pt;margin-top:0;width:540pt;height:29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" filled="f"/>
            </w:pict>
          </mc:Fallback>
        </mc:AlternateContent>
      </w:r>
      <w:r w:rsidR="00AA7869">
        <w:rPr>
          <w:rFonts w:ascii="ヒラギノ角ゴ StdN W8" w:eastAsia="ヒラギノ角ゴ StdN W8" w:hAnsi="ヒラギノ角ゴ StdN W8" w:hint="eastAsia"/>
          <w:sz w:val="40"/>
          <w:szCs w:val="40"/>
        </w:rPr>
        <w:t>【長さ、かさの単位はどうなっている？】</w:t>
      </w:r>
    </w:p>
    <w:p w:rsidR="00097666" w:rsidRDefault="00097666" w:rsidP="00AA7869">
      <w:pPr>
        <w:jc w:val="left"/>
        <w:rPr>
          <w:rFonts w:ascii="ヒラギノ角ゴ StdN W8" w:eastAsia="ヒラギノ角ゴ StdN W8" w:hAnsi="ヒラギノ角ゴ StdN W8"/>
          <w:sz w:val="40"/>
          <w:szCs w:val="40"/>
        </w:rPr>
      </w:pPr>
      <w:r>
        <w:rPr>
          <w:rFonts w:ascii="ヒラギノ角ゴ StdN W8" w:eastAsia="ヒラギノ角ゴ StdN W8" w:hAnsi="ヒラギノ角ゴ StdN W8" w:hint="eastAsia"/>
          <w:sz w:val="40"/>
          <w:szCs w:val="40"/>
        </w:rPr>
        <w:t>【長さ】</w:t>
      </w:r>
    </w:p>
    <w:p w:rsidR="005D6FC8" w:rsidRDefault="005D6FC8" w:rsidP="00AA7869">
      <w:pPr>
        <w:jc w:val="left"/>
        <w:rPr>
          <w:rFonts w:ascii="ヒラギノ角ゴ StdN W8" w:eastAsia="ヒラギノ角ゴ StdN W8" w:hAnsi="ヒラギノ角ゴ StdN W8"/>
          <w:sz w:val="40"/>
          <w:szCs w:val="40"/>
        </w:rPr>
      </w:pPr>
      <w:r>
        <w:rPr>
          <w:rFonts w:ascii="ヒラギノ角ゴ StdN W8" w:eastAsia="ヒラギノ角ゴ StdN W8" w:hAnsi="ヒラギノ角ゴ StdN W8" w:hint="eastAsia"/>
          <w:sz w:val="40"/>
          <w:szCs w:val="40"/>
        </w:rPr>
        <w:t>１</w:t>
      </w:r>
      <w:r w:rsidR="00097666">
        <w:rPr>
          <w:rFonts w:ascii="ヒラギノ角ゴ StdN W8" w:eastAsia="ヒラギノ角ゴ StdN W8" w:hAnsi="ヒラギノ角ゴ StdN W8"/>
          <w:sz w:val="40"/>
          <w:szCs w:val="40"/>
        </w:rPr>
        <w:t xml:space="preserve">cm=(   </w:t>
      </w:r>
      <w:r>
        <w:rPr>
          <w:rFonts w:ascii="ヒラギノ角ゴ StdN W8" w:eastAsia="ヒラギノ角ゴ StdN W8" w:hAnsi="ヒラギノ角ゴ StdN W8"/>
          <w:sz w:val="40"/>
          <w:szCs w:val="40"/>
        </w:rPr>
        <w:t xml:space="preserve">    </w:t>
      </w:r>
      <w:r w:rsidRPr="005D6FC8">
        <w:rPr>
          <w:rFonts w:ascii="ヒラギノ角ゴ StdN W8" w:eastAsia="ヒラギノ角ゴ StdN W8" w:hAnsi="ヒラギノ角ゴ StdN W8"/>
          <w:sz w:val="40"/>
          <w:szCs w:val="40"/>
          <w:u w:val="single"/>
        </w:rPr>
        <w:t xml:space="preserve"> </w:t>
      </w:r>
      <w:r w:rsidR="006A1CDA">
        <w:rPr>
          <w:rFonts w:ascii="ヒラギノ角ゴ StdN W8" w:eastAsia="ヒラギノ角ゴ StdN W8" w:hAnsi="ヒラギノ角ゴ StdN W8"/>
          <w:sz w:val="40"/>
          <w:szCs w:val="40"/>
          <w:u w:val="single"/>
        </w:rPr>
        <w:t>mm</w:t>
      </w:r>
      <w:r>
        <w:rPr>
          <w:rFonts w:ascii="ヒラギノ角ゴ StdN W8" w:eastAsia="ヒラギノ角ゴ StdN W8" w:hAnsi="ヒラギノ角ゴ StdN W8"/>
          <w:sz w:val="40"/>
          <w:szCs w:val="40"/>
        </w:rPr>
        <w:t>)</w:t>
      </w:r>
      <w:r>
        <w:rPr>
          <w:rFonts w:ascii="ヒラギノ角ゴ StdN W8" w:eastAsia="ヒラギノ角ゴ StdN W8" w:hAnsi="ヒラギノ角ゴ StdN W8" w:hint="eastAsia"/>
          <w:sz w:val="40"/>
          <w:szCs w:val="40"/>
        </w:rPr>
        <w:t xml:space="preserve">　</w:t>
      </w:r>
      <w:r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 xml:space="preserve">へんかんレート：　　　　　　</w:t>
      </w:r>
      <w:r w:rsidR="00512A5B"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 xml:space="preserve">　</w:t>
      </w:r>
    </w:p>
    <w:p w:rsidR="006A1CDA" w:rsidRDefault="005D6FC8" w:rsidP="006A1CDA">
      <w:pPr>
        <w:jc w:val="left"/>
        <w:rPr>
          <w:rFonts w:ascii="ヒラギノ角ゴ StdN W8" w:eastAsia="ヒラギノ角ゴ StdN W8" w:hAnsi="ヒラギノ角ゴ StdN W8"/>
          <w:sz w:val="40"/>
          <w:szCs w:val="40"/>
        </w:rPr>
      </w:pPr>
      <w:r>
        <w:rPr>
          <w:rFonts w:ascii="ヒラギノ角ゴ StdN W8" w:eastAsia="ヒラギノ角ゴ StdN W8" w:hAnsi="ヒラギノ角ゴ StdN W8" w:hint="eastAsia"/>
          <w:sz w:val="40"/>
          <w:szCs w:val="40"/>
        </w:rPr>
        <w:t>１</w:t>
      </w:r>
      <w:r w:rsidR="006A1CDA">
        <w:rPr>
          <w:rFonts w:ascii="ヒラギノ角ゴ StdN W8" w:eastAsia="ヒラギノ角ゴ StdN W8" w:hAnsi="ヒラギノ角ゴ StdN W8"/>
          <w:sz w:val="40"/>
          <w:szCs w:val="40"/>
        </w:rPr>
        <w:t>m</w:t>
      </w:r>
      <w:r w:rsidR="009B4BD3">
        <w:rPr>
          <w:rFonts w:ascii="ヒラギノ角ゴ StdN W8" w:eastAsia="ヒラギノ角ゴ StdN W8" w:hAnsi="ヒラギノ角ゴ StdN W8"/>
          <w:sz w:val="40"/>
          <w:szCs w:val="40"/>
        </w:rPr>
        <w:t xml:space="preserve"> </w:t>
      </w:r>
      <w:r w:rsidR="00512A5B">
        <w:rPr>
          <w:rFonts w:ascii="ヒラギノ角ゴ StdN W8" w:eastAsia="ヒラギノ角ゴ StdN W8" w:hAnsi="ヒラギノ角ゴ StdN W8"/>
          <w:sz w:val="40"/>
          <w:szCs w:val="40"/>
        </w:rPr>
        <w:t xml:space="preserve">=(     </w:t>
      </w:r>
      <w:r>
        <w:rPr>
          <w:rFonts w:ascii="ヒラギノ角ゴ StdN W8" w:eastAsia="ヒラギノ角ゴ StdN W8" w:hAnsi="ヒラギノ角ゴ StdN W8"/>
          <w:sz w:val="40"/>
          <w:szCs w:val="40"/>
        </w:rPr>
        <w:t xml:space="preserve"> </w:t>
      </w:r>
      <w:r w:rsidR="006A1CDA">
        <w:rPr>
          <w:rFonts w:ascii="ヒラギノ角ゴ StdN W8" w:eastAsia="ヒラギノ角ゴ StdN W8" w:hAnsi="ヒラギノ角ゴ StdN W8"/>
          <w:sz w:val="40"/>
          <w:szCs w:val="40"/>
        </w:rPr>
        <w:t xml:space="preserve"> </w:t>
      </w:r>
      <w:r w:rsidR="00097666">
        <w:rPr>
          <w:rFonts w:ascii="ヒラギノ角ゴ StdN W8" w:eastAsia="ヒラギノ角ゴ StdN W8" w:hAnsi="ヒラギノ角ゴ StdN W8"/>
          <w:sz w:val="40"/>
          <w:szCs w:val="40"/>
          <w:u w:val="single"/>
        </w:rPr>
        <w:t xml:space="preserve"> c</w:t>
      </w:r>
      <w:r w:rsidR="006A1CDA">
        <w:rPr>
          <w:rFonts w:ascii="ヒラギノ角ゴ StdN W8" w:eastAsia="ヒラギノ角ゴ StdN W8" w:hAnsi="ヒラギノ角ゴ StdN W8"/>
          <w:sz w:val="40"/>
          <w:szCs w:val="40"/>
          <w:u w:val="single"/>
        </w:rPr>
        <w:t>m</w:t>
      </w:r>
      <w:r>
        <w:rPr>
          <w:rFonts w:ascii="ヒラギノ角ゴ StdN W8" w:eastAsia="ヒラギノ角ゴ StdN W8" w:hAnsi="ヒラギノ角ゴ StdN W8"/>
          <w:sz w:val="40"/>
          <w:szCs w:val="40"/>
        </w:rPr>
        <w:t>)</w:t>
      </w:r>
      <w:r w:rsidR="006A1CDA">
        <w:rPr>
          <w:rFonts w:ascii="ヒラギノ角ゴ StdN W8" w:eastAsia="ヒラギノ角ゴ StdN W8" w:hAnsi="ヒラギノ角ゴ StdN W8"/>
          <w:sz w:val="40"/>
          <w:szCs w:val="40"/>
        </w:rPr>
        <w:t xml:space="preserve">  </w:t>
      </w:r>
      <w:r w:rsidR="006A1CDA"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 xml:space="preserve">へんかんレート：　　　　　　</w:t>
      </w:r>
      <w:r w:rsidR="00512A5B"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 xml:space="preserve">　</w:t>
      </w:r>
    </w:p>
    <w:p w:rsidR="005D6FC8" w:rsidRDefault="00097666" w:rsidP="005D6FC8">
      <w:pPr>
        <w:rPr>
          <w:rFonts w:ascii="ヒラギノ角ゴ StdN W8" w:eastAsia="ヒラギノ角ゴ StdN W8" w:hAnsi="ヒラギノ角ゴ StdN W8"/>
          <w:sz w:val="40"/>
          <w:szCs w:val="40"/>
        </w:rPr>
      </w:pPr>
      <w:r>
        <w:rPr>
          <w:rFonts w:ascii="ヒラギノ角ゴ StdN W8" w:eastAsia="ヒラギノ角ゴ StdN W8" w:hAnsi="ヒラギノ角ゴ StdN W8" w:hint="eastAsia"/>
          <w:sz w:val="40"/>
          <w:szCs w:val="40"/>
        </w:rPr>
        <w:t>【かさ】</w:t>
      </w:r>
    </w:p>
    <w:p w:rsidR="009B4BD3" w:rsidRDefault="009B4BD3" w:rsidP="009B4BD3">
      <w:pPr>
        <w:jc w:val="left"/>
        <w:rPr>
          <w:rFonts w:ascii="ヒラギノ角ゴ StdN W8" w:eastAsia="ヒラギノ角ゴ StdN W8" w:hAnsi="ヒラギノ角ゴ StdN W8"/>
          <w:sz w:val="40"/>
          <w:szCs w:val="40"/>
        </w:rPr>
      </w:pPr>
      <w:r>
        <w:rPr>
          <w:rFonts w:ascii="ヒラギノ角ゴ StdN W8" w:eastAsia="ヒラギノ角ゴ StdN W8" w:hAnsi="ヒラギノ角ゴ StdN W8" w:hint="eastAsia"/>
          <w:sz w:val="40"/>
          <w:szCs w:val="40"/>
        </w:rPr>
        <w:t>１</w:t>
      </w:r>
      <w:proofErr w:type="spellStart"/>
      <w:r>
        <w:rPr>
          <w:rFonts w:ascii="ヒラギノ角ゴ StdN W8" w:eastAsia="ヒラギノ角ゴ StdN W8" w:hAnsi="ヒラギノ角ゴ StdN W8"/>
          <w:sz w:val="40"/>
          <w:szCs w:val="40"/>
        </w:rPr>
        <w:t>dL</w:t>
      </w:r>
      <w:proofErr w:type="spellEnd"/>
      <w:r>
        <w:rPr>
          <w:rFonts w:ascii="ヒラギノ角ゴ StdN W8" w:eastAsia="ヒラギノ角ゴ StdN W8" w:hAnsi="ヒラギノ角ゴ StdN W8"/>
          <w:sz w:val="40"/>
          <w:szCs w:val="40"/>
        </w:rPr>
        <w:t xml:space="preserve">=(       </w:t>
      </w:r>
      <w:r w:rsidRPr="005D6FC8">
        <w:rPr>
          <w:rFonts w:ascii="ヒラギノ角ゴ StdN W8" w:eastAsia="ヒラギノ角ゴ StdN W8" w:hAnsi="ヒラギノ角ゴ StdN W8"/>
          <w:sz w:val="40"/>
          <w:szCs w:val="40"/>
          <w:u w:val="single"/>
        </w:rPr>
        <w:t xml:space="preserve"> </w:t>
      </w:r>
      <w:r>
        <w:rPr>
          <w:rFonts w:ascii="ヒラギノ角ゴ StdN W8" w:eastAsia="ヒラギノ角ゴ StdN W8" w:hAnsi="ヒラギノ角ゴ StdN W8"/>
          <w:sz w:val="40"/>
          <w:szCs w:val="40"/>
          <w:u w:val="single"/>
        </w:rPr>
        <w:t xml:space="preserve"> mL</w:t>
      </w:r>
      <w:r>
        <w:rPr>
          <w:rFonts w:ascii="ヒラギノ角ゴ StdN W8" w:eastAsia="ヒラギノ角ゴ StdN W8" w:hAnsi="ヒラギノ角ゴ StdN W8"/>
          <w:sz w:val="40"/>
          <w:szCs w:val="40"/>
        </w:rPr>
        <w:t>)</w:t>
      </w:r>
      <w:r>
        <w:rPr>
          <w:rFonts w:ascii="ヒラギノ角ゴ StdN W8" w:eastAsia="ヒラギノ角ゴ StdN W8" w:hAnsi="ヒラギノ角ゴ StdN W8" w:hint="eastAsia"/>
          <w:sz w:val="40"/>
          <w:szCs w:val="40"/>
        </w:rPr>
        <w:t xml:space="preserve">　</w:t>
      </w:r>
      <w:r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 xml:space="preserve">へんかんレート：　　　　　　</w:t>
      </w:r>
      <w:r w:rsidR="00512A5B"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 xml:space="preserve">　</w:t>
      </w:r>
    </w:p>
    <w:p w:rsidR="009B4BD3" w:rsidRDefault="009B4BD3" w:rsidP="009B4BD3">
      <w:pPr>
        <w:jc w:val="left"/>
        <w:rPr>
          <w:rFonts w:ascii="ヒラギノ角ゴ StdN W8" w:eastAsia="ヒラギノ角ゴ StdN W8" w:hAnsi="ヒラギノ角ゴ StdN W8"/>
          <w:sz w:val="40"/>
          <w:szCs w:val="40"/>
        </w:rPr>
      </w:pPr>
      <w:r>
        <w:rPr>
          <w:rFonts w:ascii="ヒラギノ角ゴ StdN W8" w:eastAsia="ヒラギノ角ゴ StdN W8" w:hAnsi="ヒラギノ角ゴ StdN W8" w:hint="eastAsia"/>
          <w:sz w:val="40"/>
          <w:szCs w:val="40"/>
        </w:rPr>
        <w:t>１</w:t>
      </w:r>
      <w:r w:rsidR="00512A5B">
        <w:rPr>
          <w:rFonts w:ascii="ヒラギノ角ゴ StdN W8" w:eastAsia="ヒラギノ角ゴ StdN W8" w:hAnsi="ヒラギノ角ゴ StdN W8"/>
          <w:sz w:val="40"/>
          <w:szCs w:val="40"/>
        </w:rPr>
        <w:t xml:space="preserve">L =(       </w:t>
      </w:r>
      <w:r>
        <w:rPr>
          <w:rFonts w:ascii="ヒラギノ角ゴ StdN W8" w:eastAsia="ヒラギノ角ゴ StdN W8" w:hAnsi="ヒラギノ角ゴ StdN W8"/>
          <w:sz w:val="40"/>
          <w:szCs w:val="40"/>
          <w:u w:val="single"/>
        </w:rPr>
        <w:t xml:space="preserve"> </w:t>
      </w:r>
      <w:proofErr w:type="spellStart"/>
      <w:r>
        <w:rPr>
          <w:rFonts w:ascii="ヒラギノ角ゴ StdN W8" w:eastAsia="ヒラギノ角ゴ StdN W8" w:hAnsi="ヒラギノ角ゴ StdN W8"/>
          <w:sz w:val="40"/>
          <w:szCs w:val="40"/>
          <w:u w:val="single"/>
        </w:rPr>
        <w:t>dL</w:t>
      </w:r>
      <w:proofErr w:type="spellEnd"/>
      <w:r>
        <w:rPr>
          <w:rFonts w:ascii="ヒラギノ角ゴ StdN W8" w:eastAsia="ヒラギノ角ゴ StdN W8" w:hAnsi="ヒラギノ角ゴ StdN W8"/>
          <w:sz w:val="40"/>
          <w:szCs w:val="40"/>
        </w:rPr>
        <w:t xml:space="preserve">)   </w:t>
      </w:r>
      <w:r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 xml:space="preserve">へんかんレート：　　　　　</w:t>
      </w:r>
      <w:r w:rsidR="00512A5B"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 xml:space="preserve">　</w:t>
      </w:r>
      <w:r>
        <w:rPr>
          <w:rFonts w:ascii="ヒラギノ角ゴ StdN W8" w:eastAsia="ヒラギノ角ゴ StdN W8" w:hAnsi="ヒラギノ角ゴ StdN W8" w:hint="eastAsia"/>
          <w:sz w:val="40"/>
          <w:szCs w:val="40"/>
          <w:bdr w:val="single" w:sz="4" w:space="0" w:color="auto"/>
        </w:rPr>
        <w:t xml:space="preserve">　</w:t>
      </w:r>
    </w:p>
    <w:p w:rsidR="005B7CDA" w:rsidRDefault="009B4BD3" w:rsidP="009B4BD3">
      <w:pPr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/>
        </w:rPr>
        <w:lastRenderedPageBreak/>
        <w:t xml:space="preserve">  </w:t>
      </w:r>
      <w:r w:rsidR="005B7CDA">
        <w:rPr>
          <w:rFonts w:ascii="ヒラギノ角ゴ StdN W8" w:eastAsia="ヒラギノ角ゴ StdN W8" w:hAnsi="ヒラギノ角ゴ StdN W8" w:hint="eastAsia"/>
        </w:rPr>
        <w:t>【重さの問だい】</w:t>
      </w:r>
    </w:p>
    <w:p w:rsidR="009B4BD3" w:rsidRDefault="005B7CDA" w:rsidP="009B4BD3">
      <w:pPr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857500" cy="2032000"/>
                <wp:effectExtent l="50800" t="25400" r="88900" b="1016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CDFE57" id="正方形/長方形 24" o:spid="_x0000_s1026" style="position:absolute;left:0;text-align:left;margin-left:297pt;margin-top:0;width:225pt;height:160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B4BD3">
        <w:rPr>
          <w:rFonts w:ascii="ヒラギノ角ゴ StdN W8" w:eastAsia="ヒラギノ角ゴ StdN W8" w:hAnsi="ヒラギノ角ゴ StdN W8" w:hint="eastAsia"/>
        </w:rPr>
        <w:t>《問だい①》</w:t>
      </w:r>
      <w:r>
        <w:rPr>
          <w:rFonts w:ascii="ヒラギノ角ゴ StdN W8" w:eastAsia="ヒラギノ角ゴ StdN W8" w:hAnsi="ヒラギノ角ゴ StdN W8" w:hint="eastAsia"/>
        </w:rPr>
        <w:t xml:space="preserve">　　　　　　　　　　　　　　　　　　　重さの単位についてわかったこと</w:t>
      </w:r>
    </w:p>
    <w:p w:rsidR="009B4BD3" w:rsidRDefault="009B4BD3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 xml:space="preserve">（　　　　　　</w:t>
      </w:r>
      <w:r>
        <w:rPr>
          <w:rFonts w:ascii="ヒラギノ角ゴ StdN W8" w:eastAsia="ヒラギノ角ゴ StdN W8" w:hAnsi="ヒラギノ角ゴ StdN W8"/>
        </w:rPr>
        <w:t>mg）=(        g)(         mg)</w:t>
      </w:r>
    </w:p>
    <w:p w:rsidR="009B4BD3" w:rsidRDefault="009B4BD3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《問だい②》</w:t>
      </w:r>
    </w:p>
    <w:p w:rsidR="009B4BD3" w:rsidRDefault="009B4BD3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（</w:t>
      </w:r>
      <w:r>
        <w:rPr>
          <w:rFonts w:ascii="ヒラギノ角ゴ StdN W8" w:eastAsia="ヒラギノ角ゴ StdN W8" w:hAnsi="ヒラギノ角ゴ StdN W8"/>
        </w:rPr>
        <w:t xml:space="preserve">          mg）=(    kg)(     g)(     mg)</w:t>
      </w:r>
    </w:p>
    <w:p w:rsidR="009B4BD3" w:rsidRDefault="009B4BD3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《問だい③》</w:t>
      </w:r>
    </w:p>
    <w:p w:rsidR="009B4BD3" w:rsidRDefault="005B7CDA" w:rsidP="005B7CDA">
      <w:pPr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/>
        </w:rPr>
        <w:t xml:space="preserve"> </w:t>
      </w:r>
      <w:r w:rsidR="009B4BD3">
        <w:rPr>
          <w:rFonts w:ascii="ヒラギノ角ゴ StdN W8" w:eastAsia="ヒラギノ角ゴ StdN W8" w:hAnsi="ヒラギノ角ゴ StdN W8"/>
        </w:rPr>
        <w:t>(        g)(         mg)=</w:t>
      </w:r>
      <w:r w:rsidR="009B4BD3" w:rsidRPr="00AA7869">
        <w:rPr>
          <w:rFonts w:ascii="ヒラギノ角ゴ StdN W8" w:eastAsia="ヒラギノ角ゴ StdN W8" w:hAnsi="ヒラギノ角ゴ StdN W8" w:hint="eastAsia"/>
        </w:rPr>
        <w:t xml:space="preserve"> </w:t>
      </w:r>
      <w:r w:rsidR="009B4BD3">
        <w:rPr>
          <w:rFonts w:ascii="ヒラギノ角ゴ StdN W8" w:eastAsia="ヒラギノ角ゴ StdN W8" w:hAnsi="ヒラギノ角ゴ StdN W8" w:hint="eastAsia"/>
        </w:rPr>
        <w:t xml:space="preserve">（　　　　　　</w:t>
      </w:r>
      <w:r w:rsidR="009B4BD3">
        <w:rPr>
          <w:rFonts w:ascii="ヒラギノ角ゴ StdN W8" w:eastAsia="ヒラギノ角ゴ StdN W8" w:hAnsi="ヒラギノ角ゴ StdN W8"/>
        </w:rPr>
        <w:t>mg）</w:t>
      </w:r>
    </w:p>
    <w:p w:rsidR="009B4BD3" w:rsidRDefault="009B4BD3" w:rsidP="005B7CDA">
      <w:pPr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 xml:space="preserve">《問だい④》　　　　　　　　　　　　　　　　　　　　　　　</w:t>
      </w:r>
    </w:p>
    <w:p w:rsidR="009B4BD3" w:rsidRDefault="005B7CDA" w:rsidP="005B7CDA">
      <w:pPr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/>
        </w:rPr>
        <w:t xml:space="preserve"> </w:t>
      </w:r>
      <w:r w:rsidR="009B4BD3">
        <w:rPr>
          <w:rFonts w:ascii="ヒラギノ角ゴ StdN W8" w:eastAsia="ヒラギノ角ゴ StdN W8" w:hAnsi="ヒラギノ角ゴ StdN W8"/>
        </w:rPr>
        <w:t>(    kg)(     g)(     mg)</w:t>
      </w:r>
      <w:r w:rsidR="009B4BD3">
        <w:rPr>
          <w:rFonts w:ascii="ヒラギノ角ゴ StdN W8" w:eastAsia="ヒラギノ角ゴ StdN W8" w:hAnsi="ヒラギノ角ゴ StdN W8" w:hint="eastAsia"/>
        </w:rPr>
        <w:t>＝（</w:t>
      </w:r>
      <w:r w:rsidR="009B4BD3">
        <w:rPr>
          <w:rFonts w:ascii="ヒラギノ角ゴ StdN W8" w:eastAsia="ヒラギノ角ゴ StdN W8" w:hAnsi="ヒラギノ角ゴ StdN W8"/>
        </w:rPr>
        <w:t xml:space="preserve">          mg）</w:t>
      </w:r>
    </w:p>
    <w:p w:rsidR="009B4BD3" w:rsidRDefault="009B4BD3" w:rsidP="005B7CDA">
      <w:pPr>
        <w:jc w:val="left"/>
        <w:rPr>
          <w:rFonts w:ascii="ヒラギノ角ゴ StdN W8" w:eastAsia="ヒラギノ角ゴ StdN W8" w:hAnsi="ヒラギノ角ゴ StdN W8"/>
        </w:rPr>
      </w:pP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【長さの問だい】</w:t>
      </w: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237D848" wp14:editId="437134DF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857500" cy="2032000"/>
                <wp:effectExtent l="50800" t="25400" r="88900" b="1016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6587C8" id="正方形/長方形 25" o:spid="_x0000_s1026" style="position:absolute;left:0;text-align:left;margin-left:297pt;margin-top:0;width:225pt;height:160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ヒラギノ角ゴ StdN W8" w:eastAsia="ヒラギノ角ゴ StdN W8" w:hAnsi="ヒラギノ角ゴ StdN W8" w:hint="eastAsia"/>
        </w:rPr>
        <w:t>《問だい①》　　　　　　　　　　　　　　　　　　　長さの単位についてわかったこと</w:t>
      </w:r>
    </w:p>
    <w:p w:rsidR="005B7CDA" w:rsidRDefault="005B7CDA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 xml:space="preserve">（　　　　　　</w:t>
      </w:r>
      <w:r>
        <w:rPr>
          <w:rFonts w:ascii="ヒラギノ角ゴ StdN W8" w:eastAsia="ヒラギノ角ゴ StdN W8" w:hAnsi="ヒラギノ角ゴ StdN W8"/>
        </w:rPr>
        <w:t>mm）=(      cm)(         mm)</w:t>
      </w:r>
    </w:p>
    <w:p w:rsidR="005B7CDA" w:rsidRDefault="005B7CDA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《問だい②》</w:t>
      </w:r>
    </w:p>
    <w:p w:rsidR="005B7CDA" w:rsidRDefault="005B7CDA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（</w:t>
      </w:r>
      <w:r>
        <w:rPr>
          <w:rFonts w:ascii="ヒラギノ角ゴ StdN W8" w:eastAsia="ヒラギノ角ゴ StdN W8" w:hAnsi="ヒラギノ角ゴ StdN W8"/>
        </w:rPr>
        <w:t xml:space="preserve">          mm）=(    m)(     cm)(     mm)</w:t>
      </w:r>
    </w:p>
    <w:p w:rsidR="005B7CDA" w:rsidRDefault="005B7CDA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《問だい③》</w:t>
      </w:r>
    </w:p>
    <w:p w:rsidR="005B7CDA" w:rsidRDefault="005B7CDA" w:rsidP="005B7CDA">
      <w:pPr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/>
        </w:rPr>
        <w:t xml:space="preserve"> (       </w:t>
      </w:r>
      <w:r>
        <w:rPr>
          <w:rFonts w:ascii="ヒラギノ角ゴ StdN W8" w:eastAsia="ヒラギノ角ゴ StdN W8" w:hAnsi="ヒラギノ角ゴ StdN W8" w:hint="eastAsia"/>
        </w:rPr>
        <w:t>cm</w:t>
      </w:r>
      <w:r>
        <w:rPr>
          <w:rFonts w:ascii="ヒラギノ角ゴ StdN W8" w:eastAsia="ヒラギノ角ゴ StdN W8" w:hAnsi="ヒラギノ角ゴ StdN W8"/>
        </w:rPr>
        <w:t>)(         m</w:t>
      </w:r>
      <w:r>
        <w:rPr>
          <w:rFonts w:ascii="ヒラギノ角ゴ StdN W8" w:eastAsia="ヒラギノ角ゴ StdN W8" w:hAnsi="ヒラギノ角ゴ StdN W8" w:hint="eastAsia"/>
        </w:rPr>
        <w:t>m</w:t>
      </w:r>
      <w:r>
        <w:rPr>
          <w:rFonts w:ascii="ヒラギノ角ゴ StdN W8" w:eastAsia="ヒラギノ角ゴ StdN W8" w:hAnsi="ヒラギノ角ゴ StdN W8"/>
        </w:rPr>
        <w:t>)=</w:t>
      </w:r>
      <w:r w:rsidRPr="00AA7869">
        <w:rPr>
          <w:rFonts w:ascii="ヒラギノ角ゴ StdN W8" w:eastAsia="ヒラギノ角ゴ StdN W8" w:hAnsi="ヒラギノ角ゴ StdN W8" w:hint="eastAsia"/>
        </w:rPr>
        <w:t xml:space="preserve"> </w:t>
      </w:r>
      <w:r>
        <w:rPr>
          <w:rFonts w:ascii="ヒラギノ角ゴ StdN W8" w:eastAsia="ヒラギノ角ゴ StdN W8" w:hAnsi="ヒラギノ角ゴ StdN W8" w:hint="eastAsia"/>
        </w:rPr>
        <w:t xml:space="preserve">（　　　　　</w:t>
      </w:r>
      <w:r>
        <w:rPr>
          <w:rFonts w:ascii="ヒラギノ角ゴ StdN W8" w:eastAsia="ヒラギノ角ゴ StdN W8" w:hAnsi="ヒラギノ角ゴ StdN W8"/>
        </w:rPr>
        <w:t>mm）</w:t>
      </w:r>
    </w:p>
    <w:p w:rsidR="005B7CDA" w:rsidRDefault="005B7CDA" w:rsidP="005B7CDA">
      <w:pPr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 xml:space="preserve">《問だい④》　　　　　　　　　　　　　　　　　　　　　　　</w:t>
      </w:r>
    </w:p>
    <w:p w:rsidR="005B7CDA" w:rsidRDefault="005B7CDA" w:rsidP="005B7CDA">
      <w:pPr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/>
        </w:rPr>
        <w:t xml:space="preserve"> (    m)(     cm)(     mm)</w:t>
      </w:r>
      <w:r>
        <w:rPr>
          <w:rFonts w:ascii="ヒラギノ角ゴ StdN W8" w:eastAsia="ヒラギノ角ゴ StdN W8" w:hAnsi="ヒラギノ角ゴ StdN W8" w:hint="eastAsia"/>
        </w:rPr>
        <w:t>＝（</w:t>
      </w:r>
      <w:r>
        <w:rPr>
          <w:rFonts w:ascii="ヒラギノ角ゴ StdN W8" w:eastAsia="ヒラギノ角ゴ StdN W8" w:hAnsi="ヒラギノ角ゴ StdN W8"/>
        </w:rPr>
        <w:t xml:space="preserve">         mm）</w:t>
      </w:r>
    </w:p>
    <w:p w:rsidR="005B7CDA" w:rsidRDefault="005B7CDA" w:rsidP="005B7CDA">
      <w:pPr>
        <w:jc w:val="left"/>
        <w:rPr>
          <w:rFonts w:ascii="ヒラギノ角ゴ StdN W8" w:eastAsia="ヒラギノ角ゴ StdN W8" w:hAnsi="ヒラギノ角ゴ StdN W8"/>
        </w:rPr>
      </w:pP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【かさの問だい】</w:t>
      </w:r>
    </w:p>
    <w:p w:rsidR="005B7CDA" w:rsidRDefault="005B7CDA" w:rsidP="005B7CDA">
      <w:pPr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237D848" wp14:editId="437134DF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857500" cy="2032000"/>
                <wp:effectExtent l="50800" t="25400" r="88900" b="1016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3361D" id="正方形/長方形 26" o:spid="_x0000_s1026" style="position:absolute;left:0;text-align:left;margin-left:297pt;margin-top:0;width:225pt;height:160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ヒラギノ角ゴ StdN W8" w:eastAsia="ヒラギノ角ゴ StdN W8" w:hAnsi="ヒラギノ角ゴ StdN W8" w:hint="eastAsia"/>
        </w:rPr>
        <w:t>《問だい①》　　　　　　　　　　　　　　　　　　　かさの単位についてわかったこと</w:t>
      </w:r>
    </w:p>
    <w:p w:rsidR="005B7CDA" w:rsidRDefault="005B7CDA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 xml:space="preserve">（　　　　　　</w:t>
      </w:r>
      <w:r>
        <w:rPr>
          <w:rFonts w:ascii="ヒラギノ角ゴ StdN W8" w:eastAsia="ヒラギノ角ゴ StdN W8" w:hAnsi="ヒラギノ角ゴ StdN W8"/>
        </w:rPr>
        <w:t>m</w:t>
      </w:r>
      <w:r>
        <w:rPr>
          <w:rFonts w:ascii="ヒラギノ角ゴ StdN W8" w:eastAsia="ヒラギノ角ゴ StdN W8" w:hAnsi="ヒラギノ角ゴ StdN W8" w:hint="eastAsia"/>
        </w:rPr>
        <w:t>L</w:t>
      </w:r>
      <w:r>
        <w:rPr>
          <w:rFonts w:ascii="ヒラギノ角ゴ StdN W8" w:eastAsia="ヒラギノ角ゴ StdN W8" w:hAnsi="ヒラギノ角ゴ StdN W8"/>
        </w:rPr>
        <w:t xml:space="preserve">）=(        </w:t>
      </w:r>
      <w:proofErr w:type="spellStart"/>
      <w:r>
        <w:rPr>
          <w:rFonts w:ascii="ヒラギノ角ゴ StdN W8" w:eastAsia="ヒラギノ角ゴ StdN W8" w:hAnsi="ヒラギノ角ゴ StdN W8"/>
        </w:rPr>
        <w:t>dL</w:t>
      </w:r>
      <w:proofErr w:type="spellEnd"/>
      <w:r>
        <w:rPr>
          <w:rFonts w:ascii="ヒラギノ角ゴ StdN W8" w:eastAsia="ヒラギノ角ゴ StdN W8" w:hAnsi="ヒラギノ角ゴ StdN W8"/>
        </w:rPr>
        <w:t>)(         mL)</w:t>
      </w:r>
    </w:p>
    <w:p w:rsidR="005B7CDA" w:rsidRDefault="005B7CDA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《問だい②》</w:t>
      </w:r>
    </w:p>
    <w:p w:rsidR="005B7CDA" w:rsidRDefault="005B7CDA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（</w:t>
      </w:r>
      <w:r>
        <w:rPr>
          <w:rFonts w:ascii="ヒラギノ角ゴ StdN W8" w:eastAsia="ヒラギノ角ゴ StdN W8" w:hAnsi="ヒラギノ角ゴ StdN W8"/>
        </w:rPr>
        <w:t xml:space="preserve">          </w:t>
      </w:r>
      <w:r w:rsidR="00C93CB4">
        <w:rPr>
          <w:rFonts w:ascii="ヒラギノ角ゴ StdN W8" w:eastAsia="ヒラギノ角ゴ StdN W8" w:hAnsi="ヒラギノ角ゴ StdN W8"/>
        </w:rPr>
        <w:t xml:space="preserve"> </w:t>
      </w:r>
      <w:r>
        <w:rPr>
          <w:rFonts w:ascii="ヒラギノ角ゴ StdN W8" w:eastAsia="ヒラギノ角ゴ StdN W8" w:hAnsi="ヒラギノ角ゴ StdN W8"/>
        </w:rPr>
        <w:t xml:space="preserve"> mL）=(    L)(     </w:t>
      </w:r>
      <w:proofErr w:type="spellStart"/>
      <w:r>
        <w:rPr>
          <w:rFonts w:ascii="ヒラギノ角ゴ StdN W8" w:eastAsia="ヒラギノ角ゴ StdN W8" w:hAnsi="ヒラギノ角ゴ StdN W8"/>
        </w:rPr>
        <w:t>dL</w:t>
      </w:r>
      <w:proofErr w:type="spellEnd"/>
      <w:r>
        <w:rPr>
          <w:rFonts w:ascii="ヒラギノ角ゴ StdN W8" w:eastAsia="ヒラギノ角ゴ StdN W8" w:hAnsi="ヒラギノ角ゴ StdN W8"/>
        </w:rPr>
        <w:t>)(     mL)</w:t>
      </w:r>
    </w:p>
    <w:p w:rsidR="005B7CDA" w:rsidRDefault="005B7CDA" w:rsidP="005B7CDA">
      <w:pPr>
        <w:tabs>
          <w:tab w:val="left" w:pos="5820"/>
        </w:tabs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>《問だい③》</w:t>
      </w:r>
    </w:p>
    <w:p w:rsidR="005B7CDA" w:rsidRDefault="00C93CB4" w:rsidP="005B7CDA">
      <w:pPr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/>
        </w:rPr>
        <w:t xml:space="preserve"> (        </w:t>
      </w:r>
      <w:proofErr w:type="spellStart"/>
      <w:r>
        <w:rPr>
          <w:rFonts w:ascii="ヒラギノ角ゴ StdN W8" w:eastAsia="ヒラギノ角ゴ StdN W8" w:hAnsi="ヒラギノ角ゴ StdN W8"/>
        </w:rPr>
        <w:t>dL</w:t>
      </w:r>
      <w:proofErr w:type="spellEnd"/>
      <w:r>
        <w:rPr>
          <w:rFonts w:ascii="ヒラギノ角ゴ StdN W8" w:eastAsia="ヒラギノ角ゴ StdN W8" w:hAnsi="ヒラギノ角ゴ StdN W8"/>
        </w:rPr>
        <w:t xml:space="preserve">)(     </w:t>
      </w:r>
      <w:r w:rsidR="005B7CDA">
        <w:rPr>
          <w:rFonts w:ascii="ヒラギノ角ゴ StdN W8" w:eastAsia="ヒラギノ角ゴ StdN W8" w:hAnsi="ヒラギノ角ゴ StdN W8"/>
        </w:rPr>
        <w:t xml:space="preserve">   mL)=</w:t>
      </w:r>
      <w:r w:rsidR="005B7CDA" w:rsidRPr="00AA7869">
        <w:rPr>
          <w:rFonts w:ascii="ヒラギノ角ゴ StdN W8" w:eastAsia="ヒラギノ角ゴ StdN W8" w:hAnsi="ヒラギノ角ゴ StdN W8" w:hint="eastAsia"/>
        </w:rPr>
        <w:t xml:space="preserve"> </w:t>
      </w:r>
      <w:r w:rsidR="005B7CDA">
        <w:rPr>
          <w:rFonts w:ascii="ヒラギノ角ゴ StdN W8" w:eastAsia="ヒラギノ角ゴ StdN W8" w:hAnsi="ヒラギノ角ゴ StdN W8" w:hint="eastAsia"/>
        </w:rPr>
        <w:t xml:space="preserve">（　　　　　　</w:t>
      </w:r>
      <w:r w:rsidR="005B7CDA">
        <w:rPr>
          <w:rFonts w:ascii="ヒラギノ角ゴ StdN W8" w:eastAsia="ヒラギノ角ゴ StdN W8" w:hAnsi="ヒラギノ角ゴ StdN W8"/>
        </w:rPr>
        <w:t>mL）</w:t>
      </w:r>
    </w:p>
    <w:p w:rsidR="005B7CDA" w:rsidRDefault="005B7CDA" w:rsidP="005B7CDA">
      <w:pPr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</w:rPr>
        <w:t xml:space="preserve">《問だい④》　　　　　　　　　　　　　　　　　　　　　　　</w:t>
      </w:r>
    </w:p>
    <w:p w:rsidR="005B7CDA" w:rsidRDefault="005B7CDA" w:rsidP="005B7CDA">
      <w:pPr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/>
        </w:rPr>
        <w:t xml:space="preserve"> (    L)(     </w:t>
      </w:r>
      <w:proofErr w:type="spellStart"/>
      <w:r>
        <w:rPr>
          <w:rFonts w:ascii="ヒラギノ角ゴ StdN W8" w:eastAsia="ヒラギノ角ゴ StdN W8" w:hAnsi="ヒラギノ角ゴ StdN W8"/>
        </w:rPr>
        <w:t>dL</w:t>
      </w:r>
      <w:proofErr w:type="spellEnd"/>
      <w:r>
        <w:rPr>
          <w:rFonts w:ascii="ヒラギノ角ゴ StdN W8" w:eastAsia="ヒラギノ角ゴ StdN W8" w:hAnsi="ヒラギノ角ゴ StdN W8"/>
        </w:rPr>
        <w:t>)(     mL)</w:t>
      </w:r>
      <w:r>
        <w:rPr>
          <w:rFonts w:ascii="ヒラギノ角ゴ StdN W8" w:eastAsia="ヒラギノ角ゴ StdN W8" w:hAnsi="ヒラギノ角ゴ StdN W8" w:hint="eastAsia"/>
        </w:rPr>
        <w:t>＝（</w:t>
      </w:r>
      <w:r>
        <w:rPr>
          <w:rFonts w:ascii="ヒラギノ角ゴ StdN W8" w:eastAsia="ヒラギノ角ゴ StdN W8" w:hAnsi="ヒラギノ角ゴ StdN W8"/>
        </w:rPr>
        <w:t xml:space="preserve">            mL）</w:t>
      </w:r>
    </w:p>
    <w:p w:rsidR="005B7CDA" w:rsidRDefault="005B7CDA" w:rsidP="005B7CDA">
      <w:pPr>
        <w:jc w:val="left"/>
        <w:rPr>
          <w:rFonts w:ascii="ヒラギノ角ゴ StdN W8" w:eastAsia="ヒラギノ角ゴ StdN W8" w:hAnsi="ヒラギノ角ゴ StdN W8"/>
        </w:rPr>
      </w:pPr>
      <w:r>
        <w:rPr>
          <w:rFonts w:ascii="ヒラギノ角ゴ StdN W8" w:eastAsia="ヒラギノ角ゴ StdN W8" w:hAnsi="ヒラギノ角ゴ StdN W8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4C9413" wp14:editId="39D9983C">
                <wp:simplePos x="0" y="0"/>
                <wp:positionH relativeFrom="column">
                  <wp:posOffset>-38100</wp:posOffset>
                </wp:positionH>
                <wp:positionV relativeFrom="paragraph">
                  <wp:posOffset>127000</wp:posOffset>
                </wp:positionV>
                <wp:extent cx="6629400" cy="1651000"/>
                <wp:effectExtent l="50800" t="25400" r="76200" b="10160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51000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CDA" w:rsidRDefault="005B7CDA" w:rsidP="005B7CD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C9413" id="角丸四角形 27" o:spid="_x0000_s1043" style="position:absolute;margin-left:-3pt;margin-top:10pt;width:522pt;height:13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" filled="f" strokecolor="black [3213]">
                <v:shadow on="t" color="black" opacity="22937f" origin=",.5" offset="0,.63889mm"/>
                <v:textbox>
                  <w:txbxContent>
                    <w:p w:rsidR="005B7CDA" w:rsidRDefault="005B7CDA" w:rsidP="005B7CDA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ヒラギノ角ゴ StdN W8" w:eastAsia="ヒラギノ角ゴ StdN W8" w:hAnsi="ヒラギノ角ゴ StdN W8"/>
        </w:rPr>
        <w:t xml:space="preserve"> </w:t>
      </w:r>
    </w:p>
    <w:p w:rsidR="005B7CDA" w:rsidRPr="005B7CDA" w:rsidRDefault="00C93CB4" w:rsidP="005B7CDA">
      <w:pPr>
        <w:jc w:val="left"/>
        <w:rPr>
          <w:rFonts w:ascii="ヒラギノ角ゴ StdN W8" w:eastAsia="ヒラギノ角ゴ StdN W8" w:hAnsi="ヒラギノ角ゴ StdN W8"/>
          <w:sz w:val="28"/>
          <w:szCs w:val="28"/>
        </w:rPr>
      </w:pPr>
      <w:r>
        <w:rPr>
          <w:rFonts w:ascii="ヒラギノ角ゴ StdN W8" w:eastAsia="ヒラギノ角ゴ StdN W8" w:hAnsi="ヒラギノ角ゴ StdN W8"/>
        </w:rPr>
        <w:t xml:space="preserve"> </w:t>
      </w:r>
      <w:r w:rsidR="005B7CDA" w:rsidRPr="005B7CDA">
        <w:rPr>
          <w:rFonts w:ascii="ヒラギノ角ゴ StdN W8" w:eastAsia="ヒラギノ角ゴ StdN W8" w:hAnsi="ヒラギノ角ゴ StdN W8" w:hint="eastAsia"/>
          <w:sz w:val="28"/>
          <w:szCs w:val="28"/>
        </w:rPr>
        <w:t>プログラミングで単位について学んだ感想</w:t>
      </w:r>
    </w:p>
    <w:p w:rsidR="005B7CDA" w:rsidRDefault="005B7CDA" w:rsidP="005B7CDA">
      <w:pPr>
        <w:jc w:val="left"/>
        <w:rPr>
          <w:rFonts w:ascii="ヒラギノ角ゴ StdN W8" w:eastAsia="ヒラギノ角ゴ StdN W8" w:hAnsi="ヒラギノ角ゴ StdN W8"/>
        </w:rPr>
      </w:pPr>
    </w:p>
    <w:p w:rsidR="00097666" w:rsidRPr="005D6FC8" w:rsidRDefault="00097666" w:rsidP="005B7CDA">
      <w:pPr>
        <w:jc w:val="left"/>
        <w:rPr>
          <w:rFonts w:ascii="ヒラギノ角ゴ StdN W8" w:eastAsia="ヒラギノ角ゴ StdN W8" w:hAnsi="ヒラギノ角ゴ StdN W8"/>
          <w:sz w:val="40"/>
          <w:szCs w:val="40"/>
        </w:rPr>
      </w:pPr>
    </w:p>
    <w:sectPr w:rsidR="00097666" w:rsidRPr="005D6FC8" w:rsidSect="009D25B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ヒラギノ角ゴ StdN W8">
    <w:altName w:val="ＭＳ ゴシック"/>
    <w:charset w:val="4E"/>
    <w:family w:val="auto"/>
    <w:pitch w:val="variable"/>
    <w:sig w:usb0="00000000" w:usb1="6AC7FCFC" w:usb2="00000012" w:usb3="00000000" w:csb0="0002000D" w:csb1="00000000"/>
  </w:font>
  <w:font w:name="Osaka">
    <w:altName w:val="ＭＳ ゴシック"/>
    <w:charset w:val="4E"/>
    <w:family w:val="auto"/>
    <w:pitch w:val="variable"/>
    <w:sig w:usb0="00000001" w:usb1="08070000" w:usb2="00000010" w:usb3="00000000" w:csb0="00020093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BB"/>
    <w:rsid w:val="00045577"/>
    <w:rsid w:val="00046B45"/>
    <w:rsid w:val="00097666"/>
    <w:rsid w:val="001800BF"/>
    <w:rsid w:val="00512A5B"/>
    <w:rsid w:val="005B7CDA"/>
    <w:rsid w:val="005D6FC8"/>
    <w:rsid w:val="006A1CDA"/>
    <w:rsid w:val="009B4BD3"/>
    <w:rsid w:val="009D25BB"/>
    <w:rsid w:val="00A74D50"/>
    <w:rsid w:val="00AA7869"/>
    <w:rsid w:val="00B72766"/>
    <w:rsid w:val="00C83B01"/>
    <w:rsid w:val="00C93CB4"/>
    <w:rsid w:val="00D87FD8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EFBE0"/>
  <w14:defaultImageDpi w14:val="300"/>
  <w15:docId w15:val="{12C26D58-65F4-45F3-9246-23D81EC7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D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D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F092C-CA31-4A9D-AAD4-2705045E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4F4D72EB</Template>
  <TotalTime>88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農</dc:creator>
  <cp:keywords/>
  <dc:description/>
  <cp:lastModifiedBy>農 丸山</cp:lastModifiedBy>
  <cp:revision>3</cp:revision>
  <cp:lastPrinted>2019-03-11T08:12:00Z</cp:lastPrinted>
  <dcterms:created xsi:type="dcterms:W3CDTF">2019-03-10T07:28:00Z</dcterms:created>
  <dcterms:modified xsi:type="dcterms:W3CDTF">2019-03-11T08:20:00Z</dcterms:modified>
</cp:coreProperties>
</file>